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593"/>
        <w:gridCol w:w="3827"/>
      </w:tblGrid>
      <w:tr w:rsidR="004B788C" w:rsidRPr="00F1315D" w:rsidTr="00F1315D">
        <w:tc>
          <w:tcPr>
            <w:tcW w:w="3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788C" w:rsidRPr="00F1315D" w:rsidRDefault="004B788C" w:rsidP="00F1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1315D">
              <w:rPr>
                <w:rFonts w:ascii="Times New Roman" w:hAnsi="Times New Roman"/>
                <w:b/>
                <w:sz w:val="20"/>
                <w:szCs w:val="16"/>
              </w:rPr>
              <w:t>РАССМОТРЕНО</w:t>
            </w:r>
          </w:p>
          <w:p w:rsidR="004B788C" w:rsidRPr="00F1315D" w:rsidRDefault="004B788C" w:rsidP="00F1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1315D">
              <w:rPr>
                <w:rFonts w:ascii="Times New Roman" w:hAnsi="Times New Roman"/>
                <w:b/>
                <w:sz w:val="20"/>
                <w:szCs w:val="16"/>
              </w:rPr>
              <w:t>на педагогическом совете</w:t>
            </w:r>
          </w:p>
          <w:p w:rsidR="004B788C" w:rsidRPr="00F1315D" w:rsidRDefault="004B788C" w:rsidP="00F1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1315D">
              <w:rPr>
                <w:rFonts w:ascii="Times New Roman" w:hAnsi="Times New Roman"/>
                <w:b/>
                <w:sz w:val="20"/>
                <w:szCs w:val="16"/>
              </w:rPr>
              <w:t xml:space="preserve">протокол от </w:t>
            </w:r>
            <w:r w:rsidR="00CD31C6" w:rsidRPr="00F1315D">
              <w:rPr>
                <w:rFonts w:ascii="Times New Roman" w:hAnsi="Times New Roman"/>
                <w:b/>
                <w:sz w:val="20"/>
                <w:szCs w:val="16"/>
              </w:rPr>
              <w:t>31.08.2017</w:t>
            </w:r>
            <w:r w:rsidRPr="00F1315D">
              <w:rPr>
                <w:rFonts w:ascii="Times New Roman" w:hAnsi="Times New Roman"/>
                <w:b/>
                <w:sz w:val="20"/>
                <w:szCs w:val="16"/>
              </w:rPr>
              <w:t xml:space="preserve">  № 1 </w:t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788C" w:rsidRPr="00F1315D" w:rsidRDefault="004B788C" w:rsidP="00F1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788C" w:rsidRPr="00F1315D" w:rsidRDefault="004B788C" w:rsidP="00F1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1315D">
              <w:rPr>
                <w:rFonts w:ascii="Times New Roman" w:hAnsi="Times New Roman"/>
                <w:b/>
                <w:sz w:val="20"/>
                <w:szCs w:val="16"/>
              </w:rPr>
              <w:t>УТВЕРЖДАЮ</w:t>
            </w:r>
          </w:p>
          <w:p w:rsidR="00776573" w:rsidRPr="00F1315D" w:rsidRDefault="005C4D47" w:rsidP="00F1315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д</w:t>
            </w:r>
            <w:r w:rsidR="004B788C" w:rsidRPr="00F1315D">
              <w:rPr>
                <w:rFonts w:ascii="Times New Roman" w:hAnsi="Times New Roman"/>
                <w:b/>
                <w:sz w:val="20"/>
                <w:szCs w:val="16"/>
              </w:rPr>
              <w:t>иректор</w:t>
            </w:r>
            <w:bookmarkStart w:id="0" w:name="_GoBack"/>
            <w:bookmarkEnd w:id="0"/>
            <w:r w:rsidR="00776573" w:rsidRPr="00F1315D">
              <w:rPr>
                <w:rFonts w:ascii="Times New Roman" w:hAnsi="Times New Roman"/>
                <w:b/>
                <w:sz w:val="20"/>
                <w:szCs w:val="16"/>
              </w:rPr>
              <w:t xml:space="preserve"> МБОУ Крюковской </w:t>
            </w:r>
            <w:proofErr w:type="spellStart"/>
            <w:r w:rsidR="00776573" w:rsidRPr="00F1315D">
              <w:rPr>
                <w:rFonts w:ascii="Times New Roman" w:hAnsi="Times New Roman"/>
                <w:b/>
                <w:sz w:val="20"/>
                <w:szCs w:val="16"/>
              </w:rPr>
              <w:t>сош</w:t>
            </w:r>
            <w:proofErr w:type="spellEnd"/>
            <w:r w:rsidR="004B788C" w:rsidRPr="00F1315D">
              <w:rPr>
                <w:rFonts w:ascii="Times New Roman" w:hAnsi="Times New Roman"/>
                <w:b/>
                <w:sz w:val="20"/>
                <w:szCs w:val="16"/>
              </w:rPr>
              <w:t xml:space="preserve">  </w:t>
            </w:r>
            <w:r w:rsidR="00776573" w:rsidRPr="00F1315D">
              <w:rPr>
                <w:rFonts w:ascii="Times New Roman" w:hAnsi="Times New Roman"/>
                <w:b/>
                <w:sz w:val="20"/>
                <w:szCs w:val="16"/>
              </w:rPr>
              <w:t xml:space="preserve">     ____________Т.Н.Вербина</w:t>
            </w:r>
          </w:p>
          <w:p w:rsidR="004B788C" w:rsidRPr="00F1315D" w:rsidRDefault="005C4D47" w:rsidP="005C4D4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Приказ от 30.08.2017 № 80</w:t>
            </w:r>
            <w:r w:rsidR="004B788C" w:rsidRPr="00F1315D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</w:tc>
      </w:tr>
    </w:tbl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Cs w:val="16"/>
        </w:rPr>
      </w:pPr>
    </w:p>
    <w:p w:rsidR="004B788C" w:rsidRPr="004B788C" w:rsidRDefault="004B788C" w:rsidP="004B788C">
      <w:pPr>
        <w:rPr>
          <w:rFonts w:ascii="Times New Roman" w:hAnsi="Times New Roman"/>
          <w:b/>
          <w:szCs w:val="16"/>
        </w:rPr>
      </w:pPr>
    </w:p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Pr="004B788C" w:rsidRDefault="004B788C" w:rsidP="004B788C">
      <w:pPr>
        <w:jc w:val="center"/>
        <w:rPr>
          <w:rFonts w:ascii="Times New Roman" w:hAnsi="Times New Roman"/>
          <w:b/>
          <w:sz w:val="28"/>
          <w:szCs w:val="16"/>
        </w:rPr>
      </w:pPr>
      <w:r w:rsidRPr="004B788C">
        <w:rPr>
          <w:rFonts w:ascii="Times New Roman" w:hAnsi="Times New Roman"/>
          <w:b/>
          <w:sz w:val="28"/>
          <w:szCs w:val="16"/>
        </w:rPr>
        <w:t>УЧЕБНЫЙ ПЛАН</w:t>
      </w:r>
    </w:p>
    <w:p w:rsidR="004B788C" w:rsidRPr="004B788C" w:rsidRDefault="004B788C" w:rsidP="004B788C">
      <w:pPr>
        <w:spacing w:after="0"/>
        <w:jc w:val="center"/>
        <w:rPr>
          <w:rFonts w:ascii="Times New Roman" w:hAnsi="Times New Roman"/>
          <w:b/>
          <w:sz w:val="28"/>
          <w:szCs w:val="16"/>
        </w:rPr>
      </w:pPr>
      <w:r w:rsidRPr="004B788C">
        <w:rPr>
          <w:rFonts w:ascii="Times New Roman" w:hAnsi="Times New Roman"/>
          <w:b/>
          <w:sz w:val="28"/>
          <w:szCs w:val="16"/>
        </w:rPr>
        <w:t xml:space="preserve">муниципального бюджетного общеобразовательного учреждения </w:t>
      </w:r>
    </w:p>
    <w:p w:rsidR="004B788C" w:rsidRPr="004B788C" w:rsidRDefault="004B788C" w:rsidP="004B788C">
      <w:pPr>
        <w:spacing w:after="0"/>
        <w:jc w:val="center"/>
        <w:rPr>
          <w:rFonts w:ascii="Times New Roman" w:hAnsi="Times New Roman"/>
          <w:b/>
          <w:sz w:val="28"/>
          <w:szCs w:val="16"/>
        </w:rPr>
      </w:pPr>
      <w:r w:rsidRPr="004B788C">
        <w:rPr>
          <w:rFonts w:ascii="Times New Roman" w:hAnsi="Times New Roman"/>
          <w:b/>
          <w:sz w:val="28"/>
          <w:szCs w:val="16"/>
        </w:rPr>
        <w:t>Крюковской средней общеобразовательной школы</w:t>
      </w:r>
    </w:p>
    <w:p w:rsidR="004B788C" w:rsidRDefault="00A000EB" w:rsidP="004B78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основного</w:t>
      </w:r>
      <w:r w:rsidR="004B788C" w:rsidRPr="004B788C">
        <w:rPr>
          <w:rFonts w:ascii="Times New Roman" w:hAnsi="Times New Roman"/>
          <w:b/>
          <w:sz w:val="28"/>
          <w:szCs w:val="24"/>
        </w:rPr>
        <w:t xml:space="preserve"> общего образования </w:t>
      </w:r>
    </w:p>
    <w:p w:rsidR="004B788C" w:rsidRPr="004B788C" w:rsidRDefault="004B788C" w:rsidP="004B78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для учащихся, обучающихся на дому</w:t>
      </w:r>
    </w:p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Pr="004B788C" w:rsidRDefault="004B788C" w:rsidP="004B788C">
      <w:pPr>
        <w:jc w:val="center"/>
        <w:rPr>
          <w:rFonts w:ascii="Times New Roman" w:hAnsi="Times New Roman"/>
          <w:b/>
          <w:sz w:val="24"/>
          <w:szCs w:val="16"/>
        </w:rPr>
      </w:pPr>
      <w:r w:rsidRPr="004B788C">
        <w:rPr>
          <w:rFonts w:ascii="Times New Roman" w:hAnsi="Times New Roman"/>
          <w:b/>
          <w:sz w:val="24"/>
          <w:szCs w:val="16"/>
        </w:rPr>
        <w:t>на 201</w:t>
      </w:r>
      <w:r w:rsidR="00CD31C6">
        <w:rPr>
          <w:rFonts w:ascii="Times New Roman" w:hAnsi="Times New Roman"/>
          <w:b/>
          <w:sz w:val="24"/>
          <w:szCs w:val="16"/>
        </w:rPr>
        <w:t>7</w:t>
      </w:r>
      <w:r w:rsidRPr="004B788C">
        <w:rPr>
          <w:rFonts w:ascii="Times New Roman" w:hAnsi="Times New Roman"/>
          <w:b/>
          <w:sz w:val="24"/>
          <w:szCs w:val="16"/>
        </w:rPr>
        <w:t>-201</w:t>
      </w:r>
      <w:r w:rsidR="00CD31C6">
        <w:rPr>
          <w:rFonts w:ascii="Times New Roman" w:hAnsi="Times New Roman"/>
          <w:b/>
          <w:sz w:val="24"/>
          <w:szCs w:val="16"/>
        </w:rPr>
        <w:t>8</w:t>
      </w:r>
      <w:r w:rsidRPr="004B788C">
        <w:rPr>
          <w:rFonts w:ascii="Times New Roman" w:hAnsi="Times New Roman"/>
          <w:b/>
          <w:sz w:val="24"/>
          <w:szCs w:val="16"/>
        </w:rPr>
        <w:t xml:space="preserve"> </w:t>
      </w:r>
      <w:proofErr w:type="spellStart"/>
      <w:r w:rsidRPr="004B788C">
        <w:rPr>
          <w:rFonts w:ascii="Times New Roman" w:hAnsi="Times New Roman"/>
          <w:b/>
          <w:sz w:val="24"/>
          <w:szCs w:val="16"/>
        </w:rPr>
        <w:t>уч</w:t>
      </w:r>
      <w:proofErr w:type="gramStart"/>
      <w:r w:rsidRPr="004B788C">
        <w:rPr>
          <w:rFonts w:ascii="Times New Roman" w:hAnsi="Times New Roman"/>
          <w:b/>
          <w:sz w:val="24"/>
          <w:szCs w:val="16"/>
        </w:rPr>
        <w:t>.г</w:t>
      </w:r>
      <w:proofErr w:type="gramEnd"/>
      <w:r w:rsidRPr="004B788C">
        <w:rPr>
          <w:rFonts w:ascii="Times New Roman" w:hAnsi="Times New Roman"/>
          <w:b/>
          <w:sz w:val="24"/>
          <w:szCs w:val="16"/>
        </w:rPr>
        <w:t>од</w:t>
      </w:r>
      <w:proofErr w:type="spellEnd"/>
    </w:p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P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Default="004B788C" w:rsidP="004B788C">
      <w:pPr>
        <w:rPr>
          <w:rFonts w:ascii="Times New Roman" w:hAnsi="Times New Roman"/>
          <w:b/>
          <w:sz w:val="16"/>
          <w:szCs w:val="16"/>
        </w:rPr>
      </w:pPr>
    </w:p>
    <w:p w:rsidR="004B788C" w:rsidRPr="00F1315D" w:rsidRDefault="004B788C" w:rsidP="004B788C">
      <w:pPr>
        <w:rPr>
          <w:rFonts w:ascii="Cambria" w:hAnsi="Cambria" w:cs="Arial"/>
          <w:b/>
          <w:sz w:val="16"/>
          <w:szCs w:val="16"/>
        </w:rPr>
      </w:pPr>
    </w:p>
    <w:p w:rsidR="004B788C" w:rsidRPr="00F1315D" w:rsidRDefault="004B788C" w:rsidP="004B788C">
      <w:pPr>
        <w:rPr>
          <w:rFonts w:ascii="Cambria" w:hAnsi="Cambria" w:cs="Arial"/>
          <w:b/>
          <w:sz w:val="16"/>
          <w:szCs w:val="16"/>
        </w:rPr>
      </w:pPr>
    </w:p>
    <w:p w:rsidR="00FA757A" w:rsidRPr="0023552C" w:rsidRDefault="00FA757A" w:rsidP="00FA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552C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  <w:r w:rsidRPr="0023552C">
        <w:rPr>
          <w:rFonts w:ascii="Times New Roman" w:hAnsi="Times New Roman"/>
          <w:b/>
          <w:sz w:val="24"/>
          <w:szCs w:val="24"/>
        </w:rPr>
        <w:br/>
        <w:t xml:space="preserve">к учебному плану для </w:t>
      </w:r>
      <w:r w:rsidR="00776573" w:rsidRPr="0023552C">
        <w:rPr>
          <w:rFonts w:ascii="Times New Roman" w:hAnsi="Times New Roman"/>
          <w:b/>
          <w:sz w:val="24"/>
          <w:szCs w:val="24"/>
        </w:rPr>
        <w:t>учащихся,</w:t>
      </w:r>
      <w:r w:rsidRPr="0023552C">
        <w:rPr>
          <w:rFonts w:ascii="Times New Roman" w:hAnsi="Times New Roman"/>
          <w:b/>
          <w:sz w:val="24"/>
          <w:szCs w:val="24"/>
        </w:rPr>
        <w:t xml:space="preserve"> </w:t>
      </w:r>
      <w:r w:rsidR="004B788C">
        <w:rPr>
          <w:rFonts w:ascii="Times New Roman" w:hAnsi="Times New Roman"/>
          <w:b/>
          <w:sz w:val="24"/>
          <w:szCs w:val="24"/>
        </w:rPr>
        <w:t>обучающихся на дому</w:t>
      </w:r>
    </w:p>
    <w:p w:rsidR="00FA757A" w:rsidRPr="0023552C" w:rsidRDefault="00FA757A" w:rsidP="00FA757A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/>
          <w:b/>
          <w:sz w:val="24"/>
          <w:szCs w:val="24"/>
        </w:rPr>
      </w:pPr>
      <w:r w:rsidRPr="0023552C">
        <w:rPr>
          <w:rFonts w:ascii="Times New Roman" w:hAnsi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  <w:r w:rsidR="00A000EB">
        <w:rPr>
          <w:rFonts w:ascii="Times New Roman" w:hAnsi="Times New Roman"/>
          <w:b/>
          <w:sz w:val="24"/>
          <w:szCs w:val="24"/>
        </w:rPr>
        <w:t>основного</w:t>
      </w:r>
      <w:r w:rsidRPr="0023552C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FA757A" w:rsidRPr="0023552C" w:rsidRDefault="00FA757A" w:rsidP="00FA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57A" w:rsidRPr="0023552C" w:rsidRDefault="00FA757A" w:rsidP="00FA757A">
      <w:pPr>
        <w:pStyle w:val="a6"/>
        <w:rPr>
          <w:szCs w:val="24"/>
        </w:rPr>
      </w:pPr>
      <w:r w:rsidRPr="0023552C">
        <w:rPr>
          <w:szCs w:val="24"/>
        </w:rPr>
        <w:t>Учебный план надомного обучения является основным нормативным документом, определяющим структуру и содержание образования, реализуемого для детей, нуждающихся в индивидуальном обучении на дому по состоянию здоровья, объемы учебной нагрузки обучающихся.</w:t>
      </w:r>
    </w:p>
    <w:p w:rsidR="00FA757A" w:rsidRPr="0023552C" w:rsidRDefault="00FA757A" w:rsidP="00FA7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>Основные положения Пояснительной записки разработаны на основе следующих нормативно-правовых документов:</w:t>
      </w:r>
    </w:p>
    <w:p w:rsidR="00FA757A" w:rsidRDefault="00FA757A" w:rsidP="00FA7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</w:t>
      </w:r>
      <w:r w:rsidRPr="0023552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29.12</w:t>
      </w:r>
      <w:r w:rsidRPr="002355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Pr="0023552C">
        <w:rPr>
          <w:rFonts w:ascii="Times New Roman" w:hAnsi="Times New Roman"/>
          <w:sz w:val="24"/>
          <w:szCs w:val="24"/>
        </w:rPr>
        <w:t>2 № </w:t>
      </w:r>
      <w:r>
        <w:rPr>
          <w:rFonts w:ascii="Times New Roman" w:hAnsi="Times New Roman"/>
          <w:sz w:val="24"/>
          <w:szCs w:val="24"/>
        </w:rPr>
        <w:t>273 ФЗ</w:t>
      </w:r>
      <w:r w:rsidRPr="0023552C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23552C">
        <w:rPr>
          <w:rFonts w:ascii="Times New Roman" w:hAnsi="Times New Roman"/>
          <w:sz w:val="24"/>
          <w:szCs w:val="24"/>
        </w:rPr>
        <w:t>» (ст.</w:t>
      </w:r>
      <w:r w:rsidRPr="0023552C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41</w:t>
      </w:r>
      <w:r w:rsidRPr="002355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A757A" w:rsidRDefault="00FA757A" w:rsidP="00FA7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закон от 14.11.2013 №26-ЗС «Об образовании в Ростовской области</w:t>
      </w:r>
      <w:r w:rsidR="00277D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(ст</w:t>
      </w:r>
      <w:r w:rsidR="007765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7);</w:t>
      </w:r>
    </w:p>
    <w:p w:rsidR="00277D8A" w:rsidRPr="00277D8A" w:rsidRDefault="00277D8A" w:rsidP="00277D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  <w:r w:rsidR="004F08B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новления Министерства общего и профессионального образования РО от 28.03.2014 № 1 «Об утверждении Порядка регламентации и оформления отношений государственной и муниципальной </w:t>
      </w:r>
      <w:r w:rsidRPr="00277D8A">
        <w:rPr>
          <w:rFonts w:ascii="Times New Roman" w:hAnsi="Times New Roman"/>
          <w:sz w:val="24"/>
          <w:szCs w:val="24"/>
        </w:rPr>
        <w:t xml:space="preserve">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277D8A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277D8A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организациях»</w:t>
      </w:r>
      <w:r>
        <w:rPr>
          <w:rFonts w:ascii="Times New Roman" w:hAnsi="Times New Roman"/>
          <w:sz w:val="24"/>
          <w:szCs w:val="24"/>
        </w:rPr>
        <w:t>;</w:t>
      </w:r>
    </w:p>
    <w:p w:rsidR="00FA757A" w:rsidRPr="007E27F8" w:rsidRDefault="00FA757A" w:rsidP="00277D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7F8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7E27F8">
        <w:rPr>
          <w:rFonts w:ascii="Times New Roman" w:hAnsi="Times New Roman"/>
          <w:kern w:val="36"/>
          <w:sz w:val="24"/>
          <w:szCs w:val="24"/>
        </w:rPr>
        <w:t>Минобрнауки Р</w:t>
      </w:r>
      <w:r w:rsidR="004F08B5" w:rsidRPr="007E27F8">
        <w:rPr>
          <w:rFonts w:ascii="Times New Roman" w:hAnsi="Times New Roman"/>
          <w:kern w:val="36"/>
          <w:sz w:val="24"/>
          <w:szCs w:val="24"/>
        </w:rPr>
        <w:t>Ф от 31.03</w:t>
      </w:r>
      <w:r w:rsidRPr="007E27F8">
        <w:rPr>
          <w:rFonts w:ascii="Times New Roman" w:hAnsi="Times New Roman"/>
          <w:kern w:val="36"/>
          <w:sz w:val="24"/>
          <w:szCs w:val="24"/>
        </w:rPr>
        <w:t>.201</w:t>
      </w:r>
      <w:r w:rsidR="004F08B5" w:rsidRPr="007E27F8">
        <w:rPr>
          <w:rFonts w:ascii="Times New Roman" w:hAnsi="Times New Roman"/>
          <w:kern w:val="36"/>
          <w:sz w:val="24"/>
          <w:szCs w:val="24"/>
        </w:rPr>
        <w:t>4</w:t>
      </w:r>
      <w:r w:rsidRPr="007E27F8">
        <w:rPr>
          <w:rFonts w:ascii="Times New Roman" w:hAnsi="Times New Roman"/>
          <w:kern w:val="36"/>
          <w:sz w:val="24"/>
          <w:szCs w:val="24"/>
        </w:rPr>
        <w:t xml:space="preserve"> № </w:t>
      </w:r>
      <w:r w:rsidR="004F08B5" w:rsidRPr="007E27F8">
        <w:rPr>
          <w:rFonts w:ascii="Times New Roman" w:hAnsi="Times New Roman"/>
          <w:kern w:val="36"/>
          <w:sz w:val="24"/>
          <w:szCs w:val="24"/>
        </w:rPr>
        <w:t>253</w:t>
      </w:r>
      <w:r w:rsidRPr="007E27F8">
        <w:rPr>
          <w:rFonts w:ascii="Times New Roman" w:hAnsi="Times New Roman"/>
          <w:kern w:val="36"/>
          <w:sz w:val="24"/>
          <w:szCs w:val="24"/>
        </w:rPr>
        <w:t xml:space="preserve"> «Об утверждении федеральн</w:t>
      </w:r>
      <w:r w:rsidR="004F08B5" w:rsidRPr="007E27F8">
        <w:rPr>
          <w:rFonts w:ascii="Times New Roman" w:hAnsi="Times New Roman"/>
          <w:kern w:val="36"/>
          <w:sz w:val="24"/>
          <w:szCs w:val="24"/>
        </w:rPr>
        <w:t>ого</w:t>
      </w:r>
      <w:r w:rsidRPr="007E27F8">
        <w:rPr>
          <w:rFonts w:ascii="Times New Roman" w:hAnsi="Times New Roman"/>
          <w:kern w:val="36"/>
          <w:sz w:val="24"/>
          <w:szCs w:val="24"/>
        </w:rPr>
        <w:t xml:space="preserve"> перечн</w:t>
      </w:r>
      <w:r w:rsidR="004F08B5" w:rsidRPr="007E27F8">
        <w:rPr>
          <w:rFonts w:ascii="Times New Roman" w:hAnsi="Times New Roman"/>
          <w:kern w:val="36"/>
          <w:sz w:val="24"/>
          <w:szCs w:val="24"/>
        </w:rPr>
        <w:t>я</w:t>
      </w:r>
      <w:r w:rsidRPr="007E27F8">
        <w:rPr>
          <w:rFonts w:ascii="Times New Roman" w:hAnsi="Times New Roman"/>
          <w:kern w:val="36"/>
          <w:sz w:val="24"/>
          <w:szCs w:val="24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</w:t>
      </w:r>
      <w:r w:rsidR="00CD31C6">
        <w:rPr>
          <w:rFonts w:ascii="Times New Roman" w:hAnsi="Times New Roman"/>
          <w:kern w:val="36"/>
          <w:sz w:val="24"/>
          <w:szCs w:val="24"/>
        </w:rPr>
        <w:t xml:space="preserve">нную аккредитацию, на 2017-2018 </w:t>
      </w:r>
      <w:r w:rsidRPr="007E27F8">
        <w:rPr>
          <w:rFonts w:ascii="Times New Roman" w:hAnsi="Times New Roman"/>
          <w:kern w:val="36"/>
          <w:sz w:val="24"/>
          <w:szCs w:val="24"/>
        </w:rPr>
        <w:t>учебный год»;</w:t>
      </w:r>
    </w:p>
    <w:p w:rsidR="00FA757A" w:rsidRPr="0023552C" w:rsidRDefault="00FA757A" w:rsidP="00FA7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>Устав</w:t>
      </w:r>
      <w:r w:rsidR="00776573">
        <w:rPr>
          <w:rFonts w:ascii="Times New Roman" w:hAnsi="Times New Roman"/>
          <w:sz w:val="24"/>
          <w:szCs w:val="24"/>
        </w:rPr>
        <w:t>а</w:t>
      </w:r>
      <w:r w:rsidRPr="0023552C">
        <w:rPr>
          <w:rFonts w:ascii="Times New Roman" w:hAnsi="Times New Roman"/>
          <w:sz w:val="24"/>
          <w:szCs w:val="24"/>
        </w:rPr>
        <w:t xml:space="preserve"> МБОУ Крюковской СОШ;</w:t>
      </w:r>
    </w:p>
    <w:p w:rsidR="00FA757A" w:rsidRPr="0023552C" w:rsidRDefault="00776573" w:rsidP="00FA7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</w:t>
      </w:r>
      <w:r w:rsidR="00FA757A" w:rsidRPr="0023552C">
        <w:rPr>
          <w:rFonts w:ascii="Times New Roman" w:hAnsi="Times New Roman"/>
          <w:sz w:val="24"/>
          <w:szCs w:val="24"/>
        </w:rPr>
        <w:t xml:space="preserve"> о надомном обучении</w:t>
      </w:r>
      <w:r>
        <w:rPr>
          <w:rFonts w:ascii="Times New Roman" w:hAnsi="Times New Roman"/>
          <w:sz w:val="24"/>
          <w:szCs w:val="24"/>
        </w:rPr>
        <w:t xml:space="preserve"> в</w:t>
      </w:r>
      <w:r w:rsidR="00FA757A" w:rsidRPr="0023552C">
        <w:rPr>
          <w:rFonts w:ascii="Times New Roman" w:hAnsi="Times New Roman"/>
          <w:sz w:val="24"/>
          <w:szCs w:val="24"/>
        </w:rPr>
        <w:t xml:space="preserve"> МБОУ Крюковской  СОШ.</w:t>
      </w:r>
    </w:p>
    <w:p w:rsidR="00FA757A" w:rsidRDefault="00FA757A" w:rsidP="00FA757A">
      <w:pPr>
        <w:pStyle w:val="a8"/>
        <w:spacing w:line="240" w:lineRule="auto"/>
        <w:ind w:firstLine="567"/>
        <w:rPr>
          <w:sz w:val="24"/>
          <w:szCs w:val="24"/>
        </w:rPr>
      </w:pPr>
    </w:p>
    <w:p w:rsidR="00FA757A" w:rsidRDefault="00FA757A" w:rsidP="00FA757A">
      <w:pPr>
        <w:pStyle w:val="a8"/>
        <w:spacing w:line="240" w:lineRule="auto"/>
        <w:ind w:firstLine="567"/>
        <w:rPr>
          <w:sz w:val="24"/>
          <w:szCs w:val="24"/>
        </w:rPr>
      </w:pPr>
      <w:r w:rsidRPr="0023552C">
        <w:rPr>
          <w:sz w:val="24"/>
          <w:szCs w:val="24"/>
        </w:rPr>
        <w:t>Учебный план надомного обучения является составной частью Образовательной программы МБОУ Крюковской СОШ, основная идея которой – создание социально-педагогических условий для развития, самоопределения и социализации личности обучающихся, формирование у выпускника ключевых компетенций.</w:t>
      </w:r>
    </w:p>
    <w:p w:rsidR="00FA757A" w:rsidRDefault="00FA757A" w:rsidP="00FA757A">
      <w:pPr>
        <w:pStyle w:val="a8"/>
        <w:spacing w:line="240" w:lineRule="auto"/>
        <w:ind w:firstLine="567"/>
        <w:rPr>
          <w:sz w:val="24"/>
          <w:szCs w:val="24"/>
        </w:rPr>
      </w:pPr>
      <w:r w:rsidRPr="0023552C">
        <w:rPr>
          <w:i/>
          <w:sz w:val="24"/>
          <w:szCs w:val="24"/>
        </w:rPr>
        <w:t xml:space="preserve">Цель </w:t>
      </w:r>
      <w:r w:rsidRPr="0023552C">
        <w:rPr>
          <w:sz w:val="24"/>
          <w:szCs w:val="24"/>
        </w:rPr>
        <w:t>работы коллектива: обеспечение достижения детей с ограниченными возможностями здоровья  образовательного стандарта и  их оптимальная социальная интеграция.</w:t>
      </w:r>
    </w:p>
    <w:p w:rsidR="00FA757A" w:rsidRPr="0023552C" w:rsidRDefault="00FA757A" w:rsidP="00FA757A">
      <w:pPr>
        <w:pStyle w:val="a8"/>
        <w:spacing w:line="240" w:lineRule="auto"/>
        <w:ind w:firstLine="567"/>
        <w:rPr>
          <w:i/>
          <w:sz w:val="24"/>
          <w:szCs w:val="24"/>
        </w:rPr>
      </w:pPr>
      <w:r w:rsidRPr="0023552C">
        <w:rPr>
          <w:i/>
          <w:sz w:val="24"/>
          <w:szCs w:val="24"/>
        </w:rPr>
        <w:t>Задачи:</w:t>
      </w:r>
    </w:p>
    <w:p w:rsidR="00FA757A" w:rsidRPr="0023552C" w:rsidRDefault="00FA757A" w:rsidP="00FA75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>оказание помощи детям, испытывающим трудности в усвоении образовательных программ;</w:t>
      </w:r>
    </w:p>
    <w:p w:rsidR="00FA757A" w:rsidRDefault="00FA757A" w:rsidP="00FA75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>осуществление индивидуальн</w:t>
      </w:r>
      <w:proofErr w:type="gramStart"/>
      <w:r w:rsidRPr="0023552C">
        <w:rPr>
          <w:rFonts w:ascii="Times New Roman" w:hAnsi="Times New Roman"/>
          <w:sz w:val="24"/>
          <w:szCs w:val="24"/>
        </w:rPr>
        <w:t>о-</w:t>
      </w:r>
      <w:proofErr w:type="gramEnd"/>
      <w:r w:rsidRPr="0023552C">
        <w:rPr>
          <w:rFonts w:ascii="Times New Roman" w:hAnsi="Times New Roman"/>
          <w:sz w:val="24"/>
          <w:szCs w:val="24"/>
        </w:rPr>
        <w:t xml:space="preserve"> ориентированной педагогической, психологической, социальной </w:t>
      </w:r>
      <w:r>
        <w:rPr>
          <w:rFonts w:ascii="Times New Roman" w:hAnsi="Times New Roman"/>
          <w:sz w:val="24"/>
          <w:szCs w:val="24"/>
        </w:rPr>
        <w:t xml:space="preserve"> помощи.</w:t>
      </w:r>
    </w:p>
    <w:p w:rsidR="00FA757A" w:rsidRPr="0023552C" w:rsidRDefault="00FA757A" w:rsidP="00FA75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 xml:space="preserve">Учебный план надомного обучения направлен на реализацию основных направлений обновления содержания образования, заложенных Концепцией модернизации образования Российской Федерации; учитывает основные направления Концепции профильного обучения на старшей ступени общего образования; отражает региональную программу перехода на личностно-ориентированную модель образования. </w:t>
      </w:r>
    </w:p>
    <w:p w:rsidR="00FA757A" w:rsidRPr="0023552C" w:rsidRDefault="00FA757A" w:rsidP="00FA7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8B5" w:rsidRDefault="004F08B5" w:rsidP="00FA757A">
      <w:pPr>
        <w:pStyle w:val="aa"/>
        <w:spacing w:after="0"/>
        <w:jc w:val="center"/>
        <w:rPr>
          <w:rStyle w:val="a9"/>
        </w:rPr>
      </w:pPr>
    </w:p>
    <w:p w:rsidR="004F08B5" w:rsidRDefault="004F08B5" w:rsidP="00FA757A">
      <w:pPr>
        <w:pStyle w:val="aa"/>
        <w:spacing w:after="0"/>
        <w:jc w:val="center"/>
        <w:rPr>
          <w:rStyle w:val="a9"/>
        </w:rPr>
      </w:pPr>
    </w:p>
    <w:p w:rsidR="00FA757A" w:rsidRDefault="00FA757A" w:rsidP="00FA757A">
      <w:pPr>
        <w:pStyle w:val="aa"/>
        <w:spacing w:after="0"/>
        <w:jc w:val="center"/>
        <w:rPr>
          <w:rStyle w:val="a9"/>
        </w:rPr>
      </w:pPr>
      <w:r w:rsidRPr="0023552C">
        <w:rPr>
          <w:rStyle w:val="a9"/>
        </w:rPr>
        <w:lastRenderedPageBreak/>
        <w:t>Структура учебного плана.</w:t>
      </w:r>
    </w:p>
    <w:p w:rsidR="00FA757A" w:rsidRPr="0023552C" w:rsidRDefault="00FA757A" w:rsidP="00FA757A">
      <w:pPr>
        <w:pStyle w:val="aa"/>
        <w:spacing w:after="0"/>
        <w:jc w:val="center"/>
      </w:pPr>
    </w:p>
    <w:p w:rsidR="00FA757A" w:rsidRDefault="004F08B5" w:rsidP="009F3DF7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постановлением Министерства общего и профессионального образования РО от 28.03.2014 № 1 «Об утверждении Порядка регламентации и оформления отношений государственной и муниципальной </w:t>
      </w:r>
      <w:r w:rsidRPr="00277D8A">
        <w:rPr>
          <w:rFonts w:ascii="Times New Roman" w:hAnsi="Times New Roman"/>
          <w:sz w:val="24"/>
          <w:szCs w:val="24"/>
        </w:rPr>
        <w:t>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>
        <w:rPr>
          <w:rFonts w:ascii="Times New Roman" w:hAnsi="Times New Roman"/>
          <w:sz w:val="24"/>
          <w:szCs w:val="24"/>
        </w:rPr>
        <w:t xml:space="preserve"> </w:t>
      </w:r>
      <w:r w:rsidR="00FA757A" w:rsidRPr="004F08B5">
        <w:rPr>
          <w:rFonts w:ascii="Times New Roman" w:hAnsi="Times New Roman"/>
          <w:sz w:val="24"/>
        </w:rPr>
        <w:t>определена учебная нагрузка учащимся</w:t>
      </w:r>
      <w:r w:rsidR="001812E5">
        <w:rPr>
          <w:rFonts w:ascii="Times New Roman" w:hAnsi="Times New Roman"/>
          <w:sz w:val="24"/>
        </w:rPr>
        <w:t>,</w:t>
      </w:r>
      <w:r w:rsidR="00FA757A" w:rsidRPr="004F08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обучающимся на дому</w:t>
      </w:r>
      <w:proofErr w:type="gramEnd"/>
      <w:r w:rsidR="00FA757A" w:rsidRPr="004F08B5">
        <w:rPr>
          <w:rFonts w:ascii="Times New Roman" w:hAnsi="Times New Roman"/>
          <w:sz w:val="24"/>
        </w:rPr>
        <w:t>:</w:t>
      </w:r>
      <w:r w:rsidR="009F3DF7">
        <w:rPr>
          <w:rFonts w:ascii="Times New Roman" w:hAnsi="Times New Roman"/>
          <w:sz w:val="24"/>
        </w:rPr>
        <w:t xml:space="preserve"> </w:t>
      </w:r>
      <w:r w:rsidR="00CD31C6">
        <w:rPr>
          <w:rFonts w:ascii="Times New Roman" w:hAnsi="Times New Roman"/>
          <w:sz w:val="24"/>
        </w:rPr>
        <w:t>7</w:t>
      </w:r>
      <w:r w:rsidR="00FA757A" w:rsidRPr="009F3DF7">
        <w:rPr>
          <w:rFonts w:ascii="Times New Roman" w:hAnsi="Times New Roman"/>
          <w:sz w:val="24"/>
        </w:rPr>
        <w:t xml:space="preserve"> класс</w:t>
      </w:r>
      <w:r w:rsidR="001812E5" w:rsidRPr="009F3DF7">
        <w:rPr>
          <w:rFonts w:ascii="Times New Roman" w:hAnsi="Times New Roman"/>
          <w:sz w:val="24"/>
        </w:rPr>
        <w:t xml:space="preserve"> -</w:t>
      </w:r>
      <w:r w:rsidR="00FA757A" w:rsidRPr="009F3DF7">
        <w:rPr>
          <w:rFonts w:ascii="Times New Roman" w:hAnsi="Times New Roman"/>
          <w:sz w:val="24"/>
        </w:rPr>
        <w:t xml:space="preserve"> </w:t>
      </w:r>
      <w:r w:rsidR="00CD31C6">
        <w:rPr>
          <w:rFonts w:ascii="Times New Roman" w:hAnsi="Times New Roman"/>
          <w:sz w:val="24"/>
        </w:rPr>
        <w:t>16</w:t>
      </w:r>
      <w:r w:rsidR="00FA757A" w:rsidRPr="009F3DF7">
        <w:rPr>
          <w:rFonts w:ascii="Times New Roman" w:hAnsi="Times New Roman"/>
          <w:sz w:val="24"/>
        </w:rPr>
        <w:t xml:space="preserve"> часов в неделю.</w:t>
      </w:r>
    </w:p>
    <w:p w:rsidR="00FA757A" w:rsidRPr="007E27F8" w:rsidRDefault="00FA757A" w:rsidP="00FA75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E27F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E27F8">
        <w:rPr>
          <w:rFonts w:ascii="Times New Roman" w:hAnsi="Times New Roman"/>
          <w:sz w:val="24"/>
          <w:szCs w:val="24"/>
        </w:rPr>
        <w:t xml:space="preserve">чебный план надомного обучения для учащихся </w:t>
      </w:r>
      <w:r w:rsidR="00CD31C6">
        <w:rPr>
          <w:rFonts w:ascii="Times New Roman" w:hAnsi="Times New Roman"/>
          <w:sz w:val="24"/>
          <w:szCs w:val="24"/>
        </w:rPr>
        <w:t>7</w:t>
      </w:r>
      <w:r w:rsidR="00F1315D">
        <w:rPr>
          <w:rFonts w:ascii="Times New Roman" w:hAnsi="Times New Roman"/>
          <w:sz w:val="24"/>
          <w:szCs w:val="24"/>
        </w:rPr>
        <w:t>-х классов ориентирован на 5</w:t>
      </w:r>
      <w:r w:rsidRPr="007E27F8">
        <w:rPr>
          <w:rFonts w:ascii="Times New Roman" w:hAnsi="Times New Roman"/>
          <w:sz w:val="24"/>
          <w:szCs w:val="24"/>
        </w:rPr>
        <w:t xml:space="preserve"> летний нормативный срок освоения обр</w:t>
      </w:r>
      <w:r w:rsidR="00CD31C6">
        <w:rPr>
          <w:rFonts w:ascii="Times New Roman" w:hAnsi="Times New Roman"/>
          <w:sz w:val="24"/>
          <w:szCs w:val="24"/>
        </w:rPr>
        <w:t>азовательных программ основного</w:t>
      </w:r>
      <w:r w:rsidRPr="007E27F8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FA757A" w:rsidRDefault="00FA757A" w:rsidP="00FA75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 xml:space="preserve"> Продолжительность учебного года</w:t>
      </w:r>
      <w:r>
        <w:rPr>
          <w:rFonts w:ascii="Times New Roman" w:hAnsi="Times New Roman"/>
          <w:sz w:val="24"/>
          <w:szCs w:val="24"/>
        </w:rPr>
        <w:t xml:space="preserve"> для учащихся</w:t>
      </w:r>
      <w:r w:rsidR="00CD31C6">
        <w:rPr>
          <w:rFonts w:ascii="Times New Roman" w:hAnsi="Times New Roman"/>
          <w:sz w:val="24"/>
          <w:szCs w:val="24"/>
        </w:rPr>
        <w:t xml:space="preserve"> 7</w:t>
      </w:r>
      <w:r w:rsidR="001812E5">
        <w:rPr>
          <w:rFonts w:ascii="Times New Roman" w:hAnsi="Times New Roman"/>
          <w:sz w:val="24"/>
          <w:szCs w:val="24"/>
        </w:rPr>
        <w:t xml:space="preserve"> класса</w:t>
      </w:r>
      <w:r w:rsidRPr="0023552C">
        <w:rPr>
          <w:rFonts w:ascii="Times New Roman" w:hAnsi="Times New Roman"/>
          <w:sz w:val="24"/>
          <w:szCs w:val="24"/>
        </w:rPr>
        <w:t xml:space="preserve"> составляет 3</w:t>
      </w:r>
      <w:r w:rsidR="00CD31C6">
        <w:rPr>
          <w:rFonts w:ascii="Times New Roman" w:hAnsi="Times New Roman"/>
          <w:sz w:val="24"/>
          <w:szCs w:val="24"/>
        </w:rPr>
        <w:t>5</w:t>
      </w:r>
      <w:r w:rsidRPr="0023552C">
        <w:rPr>
          <w:rFonts w:ascii="Times New Roman" w:hAnsi="Times New Roman"/>
          <w:sz w:val="24"/>
          <w:szCs w:val="24"/>
        </w:rPr>
        <w:t xml:space="preserve"> учебны</w:t>
      </w:r>
      <w:r w:rsidR="00CD31C6">
        <w:rPr>
          <w:rFonts w:ascii="Times New Roman" w:hAnsi="Times New Roman"/>
          <w:sz w:val="24"/>
          <w:szCs w:val="24"/>
        </w:rPr>
        <w:t>х</w:t>
      </w:r>
      <w:r w:rsidRPr="0023552C">
        <w:rPr>
          <w:rFonts w:ascii="Times New Roman" w:hAnsi="Times New Roman"/>
          <w:sz w:val="24"/>
          <w:szCs w:val="24"/>
        </w:rPr>
        <w:t xml:space="preserve"> недел</w:t>
      </w:r>
      <w:r w:rsidR="00CD31C6">
        <w:rPr>
          <w:rFonts w:ascii="Times New Roman" w:hAnsi="Times New Roman"/>
          <w:sz w:val="24"/>
          <w:szCs w:val="24"/>
        </w:rPr>
        <w:t>ь</w:t>
      </w:r>
      <w:r w:rsidRPr="0023552C">
        <w:rPr>
          <w:rFonts w:ascii="Times New Roman" w:hAnsi="Times New Roman"/>
          <w:sz w:val="24"/>
          <w:szCs w:val="24"/>
        </w:rPr>
        <w:t>. Продолжительность урока – 4</w:t>
      </w:r>
      <w:r w:rsidR="00CD31C6">
        <w:rPr>
          <w:rFonts w:ascii="Times New Roman" w:hAnsi="Times New Roman"/>
          <w:sz w:val="24"/>
          <w:szCs w:val="24"/>
        </w:rPr>
        <w:t>0</w:t>
      </w:r>
      <w:r w:rsidRPr="0023552C">
        <w:rPr>
          <w:rFonts w:ascii="Times New Roman" w:hAnsi="Times New Roman"/>
          <w:sz w:val="24"/>
          <w:szCs w:val="24"/>
        </w:rPr>
        <w:t xml:space="preserve"> </w:t>
      </w:r>
      <w:r w:rsidRPr="0023552C">
        <w:rPr>
          <w:rFonts w:ascii="Times New Roman" w:hAnsi="Times New Roman"/>
          <w:color w:val="000000"/>
          <w:sz w:val="24"/>
          <w:szCs w:val="24"/>
        </w:rPr>
        <w:t>минут</w:t>
      </w:r>
      <w:r w:rsidRPr="0023552C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A757A" w:rsidRDefault="00FA757A" w:rsidP="00FA75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52C">
        <w:rPr>
          <w:rFonts w:ascii="Times New Roman" w:eastAsia="Times New Roman" w:hAnsi="Times New Roman"/>
          <w:sz w:val="24"/>
          <w:szCs w:val="24"/>
          <w:lang w:eastAsia="ru-RU"/>
        </w:rPr>
        <w:t>В индивидуальном учебном плане выдержаны нормативные требования базисного учебного плана, учитываются интересы обучающегося, его потребности и возможности.</w:t>
      </w:r>
    </w:p>
    <w:p w:rsidR="00FA757A" w:rsidRDefault="00FA757A" w:rsidP="00FA75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552C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Индивидуальный учебный план </w:t>
      </w:r>
      <w:r w:rsidRPr="0023552C">
        <w:rPr>
          <w:rFonts w:ascii="Times New Roman" w:hAnsi="Times New Roman"/>
          <w:sz w:val="24"/>
          <w:szCs w:val="24"/>
        </w:rPr>
        <w:t xml:space="preserve">надомного обучения обучающихся </w:t>
      </w:r>
      <w:r w:rsidR="004F08B5">
        <w:rPr>
          <w:rFonts w:ascii="Times New Roman" w:hAnsi="Times New Roman"/>
          <w:sz w:val="24"/>
          <w:szCs w:val="24"/>
        </w:rPr>
        <w:t>с ОВЗ</w:t>
      </w:r>
      <w:r w:rsidRPr="0023552C">
        <w:rPr>
          <w:rFonts w:ascii="Times New Roman" w:hAnsi="Times New Roman"/>
          <w:sz w:val="24"/>
          <w:szCs w:val="24"/>
        </w:rPr>
        <w:t xml:space="preserve"> </w:t>
      </w:r>
      <w:r w:rsidRPr="0023552C">
        <w:rPr>
          <w:rFonts w:ascii="Times New Roman" w:eastAsia="Times New Roman" w:hAnsi="Times New Roman"/>
          <w:sz w:val="24"/>
          <w:szCs w:val="24"/>
          <w:lang w:eastAsia="ru-RU"/>
        </w:rPr>
        <w:t>сформирован  в связи с требованиями Федеральной службы по надзору в сфере защиты прав человека, а также с учётом психолого-медико-педагогических рекомендаций.</w:t>
      </w:r>
      <w:proofErr w:type="gramEnd"/>
      <w:r w:rsidRPr="0023552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плане  выдержана минимальная нагрузка для учащихся </w:t>
      </w:r>
      <w:r w:rsidR="00CD31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F08B5">
        <w:rPr>
          <w:rFonts w:ascii="Times New Roman" w:eastAsia="Times New Roman" w:hAnsi="Times New Roman"/>
          <w:sz w:val="24"/>
          <w:szCs w:val="24"/>
          <w:lang w:eastAsia="ru-RU"/>
        </w:rPr>
        <w:t xml:space="preserve">-го класса </w:t>
      </w:r>
      <w:r w:rsidR="00CD31C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F08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1C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3552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</w:t>
      </w:r>
      <w:r w:rsidRPr="00235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3552C">
        <w:rPr>
          <w:rFonts w:ascii="Times New Roman" w:hAnsi="Times New Roman"/>
          <w:sz w:val="24"/>
          <w:szCs w:val="24"/>
        </w:rPr>
        <w:t>Формой организации учебного процесса  обучения является урок.</w:t>
      </w:r>
    </w:p>
    <w:p w:rsidR="00FA757A" w:rsidRDefault="004F08B5" w:rsidP="00FA75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Надомное обучени</w:t>
      </w:r>
      <w:r w:rsidR="0077657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D31C6">
        <w:rPr>
          <w:rFonts w:ascii="Times New Roman" w:hAnsi="Times New Roman"/>
          <w:sz w:val="24"/>
          <w:szCs w:val="24"/>
        </w:rPr>
        <w:t>7</w:t>
      </w:r>
      <w:r w:rsidR="00FA757A" w:rsidRPr="0023552C">
        <w:rPr>
          <w:rFonts w:ascii="Times New Roman" w:hAnsi="Times New Roman"/>
          <w:sz w:val="24"/>
          <w:szCs w:val="24"/>
        </w:rPr>
        <w:t xml:space="preserve">-м классе проводится по адаптированным </w:t>
      </w:r>
      <w:proofErr w:type="gramStart"/>
      <w:r w:rsidR="00FA757A">
        <w:rPr>
          <w:rFonts w:ascii="Times New Roman" w:hAnsi="Times New Roman"/>
          <w:sz w:val="24"/>
          <w:szCs w:val="24"/>
        </w:rPr>
        <w:t>о</w:t>
      </w:r>
      <w:r w:rsidR="00FA757A" w:rsidRPr="0023552C">
        <w:rPr>
          <w:rFonts w:ascii="Times New Roman" w:hAnsi="Times New Roman"/>
          <w:sz w:val="24"/>
          <w:szCs w:val="24"/>
        </w:rPr>
        <w:t>бщеобразо</w:t>
      </w:r>
      <w:r w:rsidR="00FA757A">
        <w:rPr>
          <w:rFonts w:ascii="Times New Roman" w:hAnsi="Times New Roman"/>
          <w:sz w:val="24"/>
          <w:szCs w:val="24"/>
        </w:rPr>
        <w:t>-</w:t>
      </w:r>
      <w:r w:rsidR="00FA757A" w:rsidRPr="0023552C">
        <w:rPr>
          <w:rFonts w:ascii="Times New Roman" w:hAnsi="Times New Roman"/>
          <w:sz w:val="24"/>
          <w:szCs w:val="24"/>
        </w:rPr>
        <w:t>вательным</w:t>
      </w:r>
      <w:proofErr w:type="gramEnd"/>
      <w:r w:rsidR="00FA757A" w:rsidRPr="0023552C">
        <w:rPr>
          <w:rFonts w:ascii="Times New Roman" w:hAnsi="Times New Roman"/>
          <w:sz w:val="24"/>
          <w:szCs w:val="24"/>
        </w:rPr>
        <w:t xml:space="preserve"> программам, по 5-ти дневной рабочей  неделе. </w:t>
      </w:r>
      <w:proofErr w:type="gramStart"/>
      <w:r w:rsidR="00FA757A" w:rsidRPr="0023552C">
        <w:rPr>
          <w:rFonts w:ascii="Times New Roman" w:hAnsi="Times New Roman"/>
          <w:sz w:val="24"/>
          <w:szCs w:val="24"/>
        </w:rPr>
        <w:t>Уроки на дому по расписанию, согласованному с родителями, законными представит</w:t>
      </w:r>
      <w:r w:rsidR="00BB3E83">
        <w:rPr>
          <w:rFonts w:ascii="Times New Roman" w:hAnsi="Times New Roman"/>
          <w:sz w:val="24"/>
          <w:szCs w:val="24"/>
        </w:rPr>
        <w:t>елями обучающегося</w:t>
      </w:r>
      <w:r w:rsidR="00FA757A" w:rsidRPr="0023552C">
        <w:rPr>
          <w:rFonts w:ascii="Times New Roman" w:hAnsi="Times New Roman"/>
          <w:sz w:val="24"/>
          <w:szCs w:val="24"/>
        </w:rPr>
        <w:t>.</w:t>
      </w:r>
      <w:proofErr w:type="gramEnd"/>
      <w:r w:rsidR="00FA757A" w:rsidRPr="0023552C">
        <w:rPr>
          <w:rFonts w:ascii="Times New Roman" w:hAnsi="Times New Roman"/>
          <w:sz w:val="24"/>
          <w:szCs w:val="24"/>
        </w:rPr>
        <w:t xml:space="preserve">  В исключительных случаях занятия могут проводиться в ОУ (только по заявлению родителей, законных представителей, берущих на себя ответственность за жизнь и здоровье детей во время обучения).</w:t>
      </w:r>
    </w:p>
    <w:p w:rsidR="00FA757A" w:rsidRDefault="00FA757A" w:rsidP="00FA75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>Учебный план включает образовательные области, содержание которых адаптировано к возможностям обучающихся  с ослабленным здоровьем.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757A" w:rsidRPr="0023552C" w:rsidRDefault="00FA757A" w:rsidP="00FA75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>Из традиционных обязательных областей изучаются:</w:t>
      </w:r>
    </w:p>
    <w:p w:rsidR="00FA757A" w:rsidRPr="0023552C" w:rsidRDefault="00FA757A" w:rsidP="00FA75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>Математика;</w:t>
      </w:r>
    </w:p>
    <w:p w:rsidR="00FA757A" w:rsidRPr="0023552C" w:rsidRDefault="00FA757A" w:rsidP="00FA75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Филология</w:t>
      </w:r>
      <w:r w:rsidRPr="0023552C">
        <w:rPr>
          <w:rFonts w:ascii="Times New Roman" w:hAnsi="Times New Roman"/>
          <w:sz w:val="24"/>
          <w:szCs w:val="24"/>
        </w:rPr>
        <w:t>;</w:t>
      </w:r>
    </w:p>
    <w:p w:rsidR="00FA757A" w:rsidRPr="0023552C" w:rsidRDefault="00FA757A" w:rsidP="00FA75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Естествознание.</w:t>
      </w:r>
    </w:p>
    <w:p w:rsidR="00FA757A" w:rsidRDefault="00FA757A" w:rsidP="00FA75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52C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Pr="0023552C">
        <w:rPr>
          <w:rFonts w:ascii="Times New Roman" w:hAnsi="Times New Roman"/>
          <w:b/>
          <w:sz w:val="24"/>
          <w:szCs w:val="24"/>
        </w:rPr>
        <w:t>«Математика»</w:t>
      </w:r>
      <w:r w:rsidRPr="0023552C">
        <w:rPr>
          <w:rFonts w:ascii="Times New Roman" w:hAnsi="Times New Roman"/>
          <w:sz w:val="24"/>
          <w:szCs w:val="24"/>
        </w:rPr>
        <w:t xml:space="preserve"> представлена предметом </w:t>
      </w:r>
      <w:r w:rsidR="00CD31C6">
        <w:rPr>
          <w:rFonts w:ascii="Times New Roman" w:hAnsi="Times New Roman"/>
          <w:sz w:val="24"/>
          <w:szCs w:val="24"/>
        </w:rPr>
        <w:t xml:space="preserve"> алгебра</w:t>
      </w:r>
      <w:r w:rsidRPr="002355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CD31C6">
        <w:rPr>
          <w:rFonts w:ascii="Times New Roman" w:hAnsi="Times New Roman"/>
          <w:sz w:val="24"/>
          <w:szCs w:val="24"/>
        </w:rPr>
        <w:t>3</w:t>
      </w:r>
      <w:r w:rsidR="004F0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неделю</w:t>
      </w:r>
      <w:r w:rsidR="00CD31C6">
        <w:rPr>
          <w:rFonts w:ascii="Times New Roman" w:hAnsi="Times New Roman"/>
          <w:sz w:val="24"/>
          <w:szCs w:val="24"/>
        </w:rPr>
        <w:t>, геометрия – 1,5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FA757A" w:rsidRDefault="00FA757A" w:rsidP="00FA75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3552C">
        <w:rPr>
          <w:rFonts w:ascii="Times New Roman" w:hAnsi="Times New Roman"/>
          <w:sz w:val="24"/>
          <w:szCs w:val="24"/>
        </w:rPr>
        <w:t xml:space="preserve">бразовательная область </w:t>
      </w:r>
      <w:r w:rsidRPr="0023552C">
        <w:rPr>
          <w:rFonts w:ascii="Times New Roman" w:hAnsi="Times New Roman"/>
          <w:b/>
          <w:sz w:val="24"/>
          <w:szCs w:val="24"/>
        </w:rPr>
        <w:t>«Филология»</w:t>
      </w:r>
      <w:r w:rsidRPr="0023552C">
        <w:rPr>
          <w:rFonts w:ascii="Times New Roman" w:hAnsi="Times New Roman"/>
          <w:sz w:val="24"/>
          <w:szCs w:val="24"/>
        </w:rPr>
        <w:t xml:space="preserve"> представлена следующими предметами: русский язык </w:t>
      </w:r>
      <w:r w:rsidR="00CD31C6">
        <w:rPr>
          <w:rFonts w:ascii="Times New Roman" w:hAnsi="Times New Roman"/>
          <w:sz w:val="24"/>
          <w:szCs w:val="24"/>
        </w:rPr>
        <w:t>–</w:t>
      </w:r>
      <w:r w:rsidRPr="0023552C">
        <w:rPr>
          <w:rFonts w:ascii="Times New Roman" w:hAnsi="Times New Roman"/>
          <w:sz w:val="24"/>
          <w:szCs w:val="24"/>
        </w:rPr>
        <w:t xml:space="preserve"> </w:t>
      </w:r>
      <w:r w:rsidR="00257D80">
        <w:rPr>
          <w:rFonts w:ascii="Times New Roman" w:hAnsi="Times New Roman"/>
          <w:sz w:val="24"/>
          <w:szCs w:val="24"/>
        </w:rPr>
        <w:t>4</w:t>
      </w:r>
      <w:r w:rsidRPr="0023552C">
        <w:rPr>
          <w:rFonts w:ascii="Times New Roman" w:hAnsi="Times New Roman"/>
          <w:sz w:val="24"/>
          <w:szCs w:val="24"/>
        </w:rPr>
        <w:t xml:space="preserve"> часа в неделю</w:t>
      </w:r>
      <w:r w:rsidR="00CD31C6">
        <w:rPr>
          <w:rFonts w:ascii="Times New Roman" w:hAnsi="Times New Roman"/>
          <w:sz w:val="24"/>
          <w:szCs w:val="24"/>
        </w:rPr>
        <w:t xml:space="preserve"> и литература</w:t>
      </w:r>
      <w:r w:rsidRPr="0023552C">
        <w:rPr>
          <w:rFonts w:ascii="Times New Roman" w:hAnsi="Times New Roman"/>
          <w:sz w:val="24"/>
          <w:szCs w:val="24"/>
        </w:rPr>
        <w:t xml:space="preserve"> </w:t>
      </w:r>
      <w:r w:rsidR="00CD31C6">
        <w:rPr>
          <w:rFonts w:ascii="Times New Roman" w:hAnsi="Times New Roman"/>
          <w:sz w:val="24"/>
          <w:szCs w:val="24"/>
        </w:rPr>
        <w:t>–</w:t>
      </w:r>
      <w:r w:rsidRPr="0023552C">
        <w:rPr>
          <w:rFonts w:ascii="Times New Roman" w:hAnsi="Times New Roman"/>
          <w:sz w:val="24"/>
          <w:szCs w:val="24"/>
        </w:rPr>
        <w:t xml:space="preserve"> </w:t>
      </w:r>
      <w:r w:rsidR="00BB3E83">
        <w:rPr>
          <w:rFonts w:ascii="Times New Roman" w:hAnsi="Times New Roman"/>
          <w:sz w:val="24"/>
          <w:szCs w:val="24"/>
        </w:rPr>
        <w:t>1</w:t>
      </w:r>
      <w:r w:rsidR="00CD31C6">
        <w:rPr>
          <w:rFonts w:ascii="Times New Roman" w:hAnsi="Times New Roman"/>
          <w:sz w:val="24"/>
          <w:szCs w:val="24"/>
        </w:rPr>
        <w:t>,5</w:t>
      </w:r>
      <w:r w:rsidR="004F08B5">
        <w:rPr>
          <w:rFonts w:ascii="Times New Roman" w:hAnsi="Times New Roman"/>
          <w:sz w:val="24"/>
          <w:szCs w:val="24"/>
        </w:rPr>
        <w:t xml:space="preserve"> час</w:t>
      </w:r>
      <w:r w:rsidR="00CD31C6">
        <w:rPr>
          <w:rFonts w:ascii="Times New Roman" w:hAnsi="Times New Roman"/>
          <w:sz w:val="24"/>
          <w:szCs w:val="24"/>
        </w:rPr>
        <w:t>а</w:t>
      </w:r>
      <w:r w:rsidR="004F08B5">
        <w:rPr>
          <w:rFonts w:ascii="Times New Roman" w:hAnsi="Times New Roman"/>
          <w:sz w:val="24"/>
          <w:szCs w:val="24"/>
        </w:rPr>
        <w:t xml:space="preserve"> в неделю, немецкий язык </w:t>
      </w:r>
      <w:r w:rsidR="00CD31C6">
        <w:rPr>
          <w:rFonts w:ascii="Times New Roman" w:hAnsi="Times New Roman"/>
          <w:sz w:val="24"/>
          <w:szCs w:val="24"/>
        </w:rPr>
        <w:t>–</w:t>
      </w:r>
      <w:r w:rsidR="004F08B5">
        <w:rPr>
          <w:rFonts w:ascii="Times New Roman" w:hAnsi="Times New Roman"/>
          <w:sz w:val="24"/>
          <w:szCs w:val="24"/>
        </w:rPr>
        <w:t xml:space="preserve"> </w:t>
      </w:r>
      <w:r w:rsidR="00BB3E83">
        <w:rPr>
          <w:rFonts w:ascii="Times New Roman" w:hAnsi="Times New Roman"/>
          <w:sz w:val="24"/>
          <w:szCs w:val="24"/>
        </w:rPr>
        <w:t>2</w:t>
      </w:r>
      <w:r w:rsidR="004F08B5">
        <w:rPr>
          <w:rFonts w:ascii="Times New Roman" w:hAnsi="Times New Roman"/>
          <w:sz w:val="24"/>
          <w:szCs w:val="24"/>
        </w:rPr>
        <w:t xml:space="preserve"> час в неделю.</w:t>
      </w:r>
      <w:r w:rsidRPr="0023552C">
        <w:rPr>
          <w:rFonts w:ascii="Times New Roman" w:hAnsi="Times New Roman"/>
          <w:sz w:val="24"/>
          <w:szCs w:val="24"/>
        </w:rPr>
        <w:t xml:space="preserve"> </w:t>
      </w:r>
    </w:p>
    <w:p w:rsidR="00FA757A" w:rsidRDefault="00FA757A" w:rsidP="00FA75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552C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Pr="0023552C">
        <w:rPr>
          <w:rFonts w:ascii="Times New Roman" w:hAnsi="Times New Roman"/>
          <w:b/>
          <w:sz w:val="24"/>
          <w:szCs w:val="24"/>
        </w:rPr>
        <w:t>«Естествознание»</w:t>
      </w:r>
      <w:r w:rsidR="00BB3E83">
        <w:rPr>
          <w:rFonts w:ascii="Times New Roman" w:hAnsi="Times New Roman"/>
          <w:sz w:val="24"/>
          <w:szCs w:val="24"/>
        </w:rPr>
        <w:t xml:space="preserve"> представлена предметами:</w:t>
      </w:r>
      <w:r w:rsidRPr="0023552C">
        <w:rPr>
          <w:rFonts w:ascii="Times New Roman" w:hAnsi="Times New Roman"/>
          <w:sz w:val="24"/>
          <w:szCs w:val="24"/>
        </w:rPr>
        <w:t xml:space="preserve"> </w:t>
      </w:r>
      <w:r w:rsidR="00CD31C6">
        <w:rPr>
          <w:rFonts w:ascii="Times New Roman" w:hAnsi="Times New Roman"/>
          <w:sz w:val="24"/>
          <w:szCs w:val="24"/>
        </w:rPr>
        <w:t>биология</w:t>
      </w:r>
      <w:r w:rsidRPr="0023552C">
        <w:rPr>
          <w:rFonts w:ascii="Times New Roman" w:hAnsi="Times New Roman"/>
          <w:sz w:val="24"/>
          <w:szCs w:val="24"/>
        </w:rPr>
        <w:t xml:space="preserve"> </w:t>
      </w:r>
      <w:r w:rsidR="00CD31C6">
        <w:rPr>
          <w:rFonts w:ascii="Times New Roman" w:hAnsi="Times New Roman"/>
          <w:sz w:val="24"/>
          <w:szCs w:val="24"/>
        </w:rPr>
        <w:t>–</w:t>
      </w:r>
      <w:r w:rsidRPr="0023552C">
        <w:rPr>
          <w:rFonts w:ascii="Times New Roman" w:hAnsi="Times New Roman"/>
          <w:sz w:val="24"/>
          <w:szCs w:val="24"/>
        </w:rPr>
        <w:t xml:space="preserve"> </w:t>
      </w:r>
      <w:r w:rsidR="00BB3E83">
        <w:rPr>
          <w:rFonts w:ascii="Times New Roman" w:hAnsi="Times New Roman"/>
          <w:sz w:val="24"/>
          <w:szCs w:val="24"/>
        </w:rPr>
        <w:t>1</w:t>
      </w:r>
      <w:r w:rsidRPr="0023552C">
        <w:rPr>
          <w:rFonts w:ascii="Times New Roman" w:hAnsi="Times New Roman"/>
          <w:sz w:val="24"/>
          <w:szCs w:val="24"/>
        </w:rPr>
        <w:t xml:space="preserve"> час в неделю</w:t>
      </w:r>
      <w:r w:rsidR="00BB3E83">
        <w:rPr>
          <w:rFonts w:ascii="Times New Roman" w:hAnsi="Times New Roman"/>
          <w:sz w:val="24"/>
          <w:szCs w:val="24"/>
        </w:rPr>
        <w:t xml:space="preserve">, история </w:t>
      </w:r>
      <w:r w:rsidR="00CD31C6">
        <w:rPr>
          <w:rFonts w:ascii="Times New Roman" w:hAnsi="Times New Roman"/>
          <w:sz w:val="24"/>
          <w:szCs w:val="24"/>
        </w:rPr>
        <w:t>–</w:t>
      </w:r>
      <w:r w:rsidR="00BB3E83">
        <w:rPr>
          <w:rFonts w:ascii="Times New Roman" w:hAnsi="Times New Roman"/>
          <w:sz w:val="24"/>
          <w:szCs w:val="24"/>
        </w:rPr>
        <w:t xml:space="preserve"> 1 час в неделю</w:t>
      </w:r>
      <w:r w:rsidR="00CD31C6">
        <w:rPr>
          <w:rFonts w:ascii="Times New Roman" w:hAnsi="Times New Roman"/>
          <w:sz w:val="24"/>
          <w:szCs w:val="24"/>
        </w:rPr>
        <w:t>, география – 1 час в неделю, физика – 1 час в неделю</w:t>
      </w:r>
      <w:r w:rsidR="00BB3E83">
        <w:rPr>
          <w:rFonts w:ascii="Times New Roman" w:hAnsi="Times New Roman"/>
          <w:sz w:val="24"/>
          <w:szCs w:val="24"/>
        </w:rPr>
        <w:t>.</w:t>
      </w:r>
      <w:proofErr w:type="gramEnd"/>
    </w:p>
    <w:p w:rsidR="00FA757A" w:rsidRPr="00BB3E83" w:rsidRDefault="00FA757A" w:rsidP="00FA7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B3E8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FA757A" w:rsidRPr="0023552C" w:rsidRDefault="00FA757A" w:rsidP="00FA75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52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</w:t>
      </w:r>
    </w:p>
    <w:p w:rsidR="004B788C" w:rsidRDefault="004B788C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B788C" w:rsidRDefault="004B788C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27F8" w:rsidRDefault="007E27F8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B788C" w:rsidRPr="008922F5" w:rsidRDefault="004B788C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922F5">
        <w:rPr>
          <w:rFonts w:ascii="Times New Roman" w:hAnsi="Times New Roman"/>
          <w:b/>
          <w:sz w:val="24"/>
          <w:szCs w:val="28"/>
        </w:rPr>
        <w:t>Учебный план</w:t>
      </w:r>
      <w:r>
        <w:rPr>
          <w:rFonts w:ascii="Times New Roman" w:hAnsi="Times New Roman"/>
          <w:b/>
          <w:sz w:val="24"/>
          <w:szCs w:val="28"/>
        </w:rPr>
        <w:t xml:space="preserve"> (недельный)</w:t>
      </w:r>
    </w:p>
    <w:p w:rsidR="004B788C" w:rsidRPr="008922F5" w:rsidRDefault="004B788C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922F5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Pr="008922F5">
        <w:rPr>
          <w:rFonts w:ascii="Times New Roman" w:hAnsi="Times New Roman"/>
          <w:b/>
          <w:sz w:val="24"/>
          <w:szCs w:val="28"/>
        </w:rPr>
        <w:t>для учащихся</w:t>
      </w:r>
      <w:r>
        <w:rPr>
          <w:rFonts w:ascii="Times New Roman" w:hAnsi="Times New Roman"/>
          <w:b/>
          <w:sz w:val="24"/>
          <w:szCs w:val="28"/>
        </w:rPr>
        <w:t>,</w:t>
      </w:r>
      <w:r w:rsidRPr="008922F5">
        <w:rPr>
          <w:rFonts w:ascii="Times New Roman" w:hAnsi="Times New Roman"/>
          <w:b/>
          <w:sz w:val="24"/>
          <w:szCs w:val="28"/>
        </w:rPr>
        <w:t xml:space="preserve"> обучающихся на дому</w:t>
      </w:r>
      <w:r w:rsidRPr="008922F5">
        <w:rPr>
          <w:rFonts w:ascii="Times New Roman" w:hAnsi="Times New Roman"/>
          <w:b/>
          <w:sz w:val="24"/>
          <w:szCs w:val="28"/>
        </w:rPr>
        <w:br/>
        <w:t>в рамках федерального государственного образовательного</w:t>
      </w:r>
      <w:proofErr w:type="gramEnd"/>
    </w:p>
    <w:p w:rsidR="004B788C" w:rsidRPr="008922F5" w:rsidRDefault="004B788C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922F5">
        <w:rPr>
          <w:rFonts w:ascii="Times New Roman" w:hAnsi="Times New Roman"/>
          <w:b/>
          <w:sz w:val="24"/>
          <w:szCs w:val="28"/>
        </w:rPr>
        <w:t xml:space="preserve"> стандарта </w:t>
      </w:r>
      <w:r w:rsidR="00AE35D8">
        <w:rPr>
          <w:rFonts w:ascii="Times New Roman" w:hAnsi="Times New Roman"/>
          <w:b/>
          <w:sz w:val="24"/>
          <w:szCs w:val="28"/>
        </w:rPr>
        <w:t>основного</w:t>
      </w:r>
      <w:r w:rsidRPr="008922F5">
        <w:rPr>
          <w:rFonts w:ascii="Times New Roman" w:hAnsi="Times New Roman"/>
          <w:b/>
          <w:sz w:val="24"/>
          <w:szCs w:val="28"/>
        </w:rPr>
        <w:t xml:space="preserve"> общего образования</w:t>
      </w:r>
    </w:p>
    <w:p w:rsidR="004B788C" w:rsidRPr="008922F5" w:rsidRDefault="004B788C" w:rsidP="004B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horzAnchor="page" w:tblpXSpec="center" w:tblpY="9"/>
        <w:tblW w:w="3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570"/>
        <w:gridCol w:w="1850"/>
      </w:tblGrid>
      <w:tr w:rsidR="004B788C" w:rsidRPr="00F1315D" w:rsidTr="00F1315D">
        <w:trPr>
          <w:trHeight w:val="276"/>
        </w:trPr>
        <w:tc>
          <w:tcPr>
            <w:tcW w:w="1387" w:type="pct"/>
            <w:vMerge w:val="restart"/>
            <w:shd w:val="clear" w:color="auto" w:fill="auto"/>
            <w:vAlign w:val="center"/>
          </w:tcPr>
          <w:p w:rsidR="004B788C" w:rsidRPr="00F1315D" w:rsidRDefault="004B788C" w:rsidP="00F1315D">
            <w:pPr>
              <w:spacing w:after="0" w:line="206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0" w:type="pct"/>
            <w:vMerge w:val="restart"/>
            <w:shd w:val="clear" w:color="auto" w:fill="auto"/>
            <w:vAlign w:val="center"/>
            <w:hideMark/>
          </w:tcPr>
          <w:p w:rsidR="004B788C" w:rsidRPr="00F1315D" w:rsidRDefault="004B788C" w:rsidP="00F1315D">
            <w:pPr>
              <w:spacing w:after="0" w:line="206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4B788C" w:rsidRPr="00F1315D" w:rsidRDefault="004B788C" w:rsidP="00F1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4B788C" w:rsidRPr="00F1315D" w:rsidRDefault="004B788C" w:rsidP="00F1315D">
            <w:pPr>
              <w:spacing w:after="0" w:line="206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B788C" w:rsidRPr="00F1315D" w:rsidTr="00F1315D">
        <w:trPr>
          <w:trHeight w:val="276"/>
        </w:trPr>
        <w:tc>
          <w:tcPr>
            <w:tcW w:w="1387" w:type="pct"/>
            <w:vMerge/>
            <w:shd w:val="clear" w:color="auto" w:fill="auto"/>
          </w:tcPr>
          <w:p w:rsidR="004B788C" w:rsidRPr="00F1315D" w:rsidRDefault="004B788C" w:rsidP="00F1315D">
            <w:pPr>
              <w:spacing w:after="0" w:line="206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pct"/>
            <w:vMerge/>
            <w:shd w:val="clear" w:color="auto" w:fill="auto"/>
            <w:vAlign w:val="center"/>
            <w:hideMark/>
          </w:tcPr>
          <w:p w:rsidR="004B788C" w:rsidRPr="00F1315D" w:rsidRDefault="004B788C" w:rsidP="00F1315D">
            <w:pPr>
              <w:spacing w:after="0" w:line="206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4B788C" w:rsidRPr="00F1315D" w:rsidRDefault="005C4D47" w:rsidP="00F1315D">
            <w:pPr>
              <w:spacing w:after="0" w:line="206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B788C"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B788C" w:rsidRPr="00F1315D" w:rsidTr="00F1315D">
        <w:tc>
          <w:tcPr>
            <w:tcW w:w="1387" w:type="pct"/>
            <w:vMerge w:val="restart"/>
            <w:shd w:val="clear" w:color="auto" w:fill="auto"/>
            <w:vAlign w:val="center"/>
          </w:tcPr>
          <w:p w:rsidR="004B788C" w:rsidRPr="00F1315D" w:rsidRDefault="004B788C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4B788C" w:rsidRPr="00F1315D" w:rsidRDefault="004B788C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4B788C" w:rsidRPr="00F1315D" w:rsidRDefault="00257D80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788C" w:rsidRPr="00F1315D" w:rsidTr="00F1315D">
        <w:tc>
          <w:tcPr>
            <w:tcW w:w="1387" w:type="pct"/>
            <w:vMerge/>
            <w:shd w:val="clear" w:color="auto" w:fill="auto"/>
          </w:tcPr>
          <w:p w:rsidR="004B788C" w:rsidRPr="00F1315D" w:rsidRDefault="004B788C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4B788C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4B788C" w:rsidRPr="00F1315D" w:rsidRDefault="00AE35D8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D31C6"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4B788C" w:rsidRPr="00F1315D" w:rsidTr="00F1315D">
        <w:tc>
          <w:tcPr>
            <w:tcW w:w="1387" w:type="pct"/>
            <w:vMerge/>
            <w:shd w:val="clear" w:color="auto" w:fill="auto"/>
          </w:tcPr>
          <w:p w:rsidR="004B788C" w:rsidRPr="00F1315D" w:rsidRDefault="004B788C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4B788C" w:rsidRPr="00F1315D" w:rsidRDefault="004B788C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4B788C" w:rsidRPr="00F1315D" w:rsidRDefault="00AE35D8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31C6" w:rsidRPr="00F1315D" w:rsidTr="00F1315D">
        <w:tc>
          <w:tcPr>
            <w:tcW w:w="1387" w:type="pct"/>
            <w:vMerge w:val="restart"/>
            <w:shd w:val="clear" w:color="auto" w:fill="auto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CD31C6" w:rsidRPr="00F1315D" w:rsidRDefault="00CD31C6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31C6" w:rsidRPr="00F1315D" w:rsidTr="00F1315D">
        <w:tc>
          <w:tcPr>
            <w:tcW w:w="1387" w:type="pct"/>
            <w:vMerge/>
            <w:shd w:val="clear" w:color="auto" w:fill="auto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pct"/>
            <w:shd w:val="clear" w:color="auto" w:fill="auto"/>
            <w:vAlign w:val="center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D31C6" w:rsidRPr="00F1315D" w:rsidRDefault="00CD31C6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CD31C6" w:rsidRPr="00F1315D" w:rsidTr="00F1315D">
        <w:tc>
          <w:tcPr>
            <w:tcW w:w="1387" w:type="pct"/>
            <w:vMerge w:val="restart"/>
            <w:shd w:val="clear" w:color="auto" w:fill="auto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D31C6" w:rsidRPr="00F1315D" w:rsidRDefault="00CD31C6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1C6" w:rsidRPr="00F1315D" w:rsidTr="00F1315D">
        <w:tc>
          <w:tcPr>
            <w:tcW w:w="1387" w:type="pct"/>
            <w:vMerge/>
            <w:shd w:val="clear" w:color="auto" w:fill="auto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pct"/>
            <w:shd w:val="clear" w:color="auto" w:fill="auto"/>
            <w:vAlign w:val="center"/>
            <w:hideMark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D31C6" w:rsidRPr="00F1315D" w:rsidRDefault="00CD31C6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1C6" w:rsidRPr="00F1315D" w:rsidTr="00F1315D">
        <w:tc>
          <w:tcPr>
            <w:tcW w:w="1387" w:type="pct"/>
            <w:vMerge/>
            <w:shd w:val="clear" w:color="auto" w:fill="auto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pct"/>
            <w:shd w:val="clear" w:color="auto" w:fill="auto"/>
            <w:vAlign w:val="center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D31C6" w:rsidRPr="00F1315D" w:rsidRDefault="00CD31C6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1C6" w:rsidRPr="00F1315D" w:rsidTr="00F1315D">
        <w:tc>
          <w:tcPr>
            <w:tcW w:w="1387" w:type="pct"/>
            <w:vMerge/>
            <w:shd w:val="clear" w:color="auto" w:fill="auto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pct"/>
            <w:shd w:val="clear" w:color="auto" w:fill="auto"/>
            <w:vAlign w:val="center"/>
          </w:tcPr>
          <w:p w:rsidR="00CD31C6" w:rsidRPr="00F1315D" w:rsidRDefault="00CD31C6" w:rsidP="00F1315D">
            <w:pPr>
              <w:spacing w:after="0" w:line="206" w:lineRule="atLeast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D31C6" w:rsidRPr="00F1315D" w:rsidRDefault="00CD31C6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88C" w:rsidRPr="00F1315D" w:rsidTr="00F1315D">
        <w:tc>
          <w:tcPr>
            <w:tcW w:w="3767" w:type="pct"/>
            <w:gridSpan w:val="2"/>
            <w:shd w:val="clear" w:color="auto" w:fill="auto"/>
          </w:tcPr>
          <w:p w:rsidR="004B788C" w:rsidRPr="00F1315D" w:rsidRDefault="004B788C" w:rsidP="00F1315D">
            <w:pPr>
              <w:spacing w:after="0" w:line="206" w:lineRule="atLeast"/>
              <w:ind w:right="4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учащихся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4B788C" w:rsidRPr="00F1315D" w:rsidRDefault="00CD31C6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D31C6" w:rsidRPr="00F1315D" w:rsidTr="00F1315D">
        <w:tc>
          <w:tcPr>
            <w:tcW w:w="3767" w:type="pct"/>
            <w:gridSpan w:val="2"/>
            <w:shd w:val="clear" w:color="auto" w:fill="auto"/>
          </w:tcPr>
          <w:p w:rsidR="00CD31C6" w:rsidRPr="00F1315D" w:rsidRDefault="00CD31C6" w:rsidP="00F1315D">
            <w:pPr>
              <w:spacing w:after="0" w:line="206" w:lineRule="atLeast"/>
              <w:ind w:right="4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самостоятельного изучения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D31C6" w:rsidRPr="00F1315D" w:rsidRDefault="00F1315D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D31C6" w:rsidRPr="00F1315D" w:rsidTr="00F1315D">
        <w:tc>
          <w:tcPr>
            <w:tcW w:w="3767" w:type="pct"/>
            <w:gridSpan w:val="2"/>
            <w:shd w:val="clear" w:color="auto" w:fill="auto"/>
          </w:tcPr>
          <w:p w:rsidR="00CD31C6" w:rsidRPr="00F1315D" w:rsidRDefault="00CD31C6" w:rsidP="00F1315D">
            <w:pPr>
              <w:spacing w:after="0" w:line="206" w:lineRule="atLeast"/>
              <w:ind w:right="4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нагрузка учащегося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D31C6" w:rsidRPr="00F1315D" w:rsidRDefault="00F1315D" w:rsidP="00F1315D">
            <w:pPr>
              <w:spacing w:after="0" w:line="206" w:lineRule="atLeast"/>
              <w:ind w:left="-1830" w:right="-365" w:firstLine="16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1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4B788C" w:rsidRPr="00501296" w:rsidRDefault="004B788C" w:rsidP="004B78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4B788C" w:rsidRPr="003B2710" w:rsidRDefault="004B788C" w:rsidP="004B788C">
      <w:pPr>
        <w:spacing w:after="0"/>
        <w:rPr>
          <w:rFonts w:ascii="Times New Roman" w:hAnsi="Times New Roman"/>
        </w:rPr>
      </w:pPr>
    </w:p>
    <w:p w:rsidR="00FA757A" w:rsidRDefault="00FA757A" w:rsidP="00FA7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57A" w:rsidRDefault="00FA757A" w:rsidP="00FA757A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</w:p>
    <w:sectPr w:rsidR="00FA757A" w:rsidSect="0061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4D4"/>
    <w:multiLevelType w:val="hybridMultilevel"/>
    <w:tmpl w:val="21BCA394"/>
    <w:lvl w:ilvl="0" w:tplc="8926E3B0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1AE906FF"/>
    <w:multiLevelType w:val="hybridMultilevel"/>
    <w:tmpl w:val="1DEAFC62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5F44"/>
    <w:multiLevelType w:val="hybridMultilevel"/>
    <w:tmpl w:val="849A74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8A97005"/>
    <w:multiLevelType w:val="hybridMultilevel"/>
    <w:tmpl w:val="25020964"/>
    <w:lvl w:ilvl="0" w:tplc="8926E3B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1433"/>
        </w:tabs>
        <w:ind w:left="1447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563F6FA0"/>
    <w:multiLevelType w:val="hybridMultilevel"/>
    <w:tmpl w:val="46524882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03FCE"/>
    <w:multiLevelType w:val="hybridMultilevel"/>
    <w:tmpl w:val="0352DB2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47"/>
    <w:rsid w:val="001812E5"/>
    <w:rsid w:val="00257D80"/>
    <w:rsid w:val="00277D8A"/>
    <w:rsid w:val="004B788C"/>
    <w:rsid w:val="004F08B5"/>
    <w:rsid w:val="005C4D47"/>
    <w:rsid w:val="00610200"/>
    <w:rsid w:val="00776573"/>
    <w:rsid w:val="007E27F8"/>
    <w:rsid w:val="008054B1"/>
    <w:rsid w:val="009368F1"/>
    <w:rsid w:val="009F3DF7"/>
    <w:rsid w:val="00A000EB"/>
    <w:rsid w:val="00A94773"/>
    <w:rsid w:val="00AD3638"/>
    <w:rsid w:val="00AE35D8"/>
    <w:rsid w:val="00B23540"/>
    <w:rsid w:val="00BB3E83"/>
    <w:rsid w:val="00C418E0"/>
    <w:rsid w:val="00CD31C6"/>
    <w:rsid w:val="00F1315D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18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57A"/>
    <w:pPr>
      <w:ind w:left="720"/>
      <w:contextualSpacing/>
    </w:pPr>
  </w:style>
  <w:style w:type="paragraph" w:styleId="a6">
    <w:name w:val="Body Text Indent"/>
    <w:basedOn w:val="a"/>
    <w:link w:val="a7"/>
    <w:rsid w:val="00FA757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FA7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рока"/>
    <w:basedOn w:val="a"/>
    <w:rsid w:val="00FA757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Strong"/>
    <w:uiPriority w:val="22"/>
    <w:qFormat/>
    <w:rsid w:val="00FA757A"/>
    <w:rPr>
      <w:b/>
      <w:bCs/>
    </w:rPr>
  </w:style>
  <w:style w:type="paragraph" w:styleId="aa">
    <w:name w:val="Normal (Web)"/>
    <w:basedOn w:val="a"/>
    <w:uiPriority w:val="99"/>
    <w:unhideWhenUsed/>
    <w:rsid w:val="00FA757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B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8;&#1040;&#1056;&#1048;&#1060;&#1048;&#1050;&#1040;&#1062;&#1048;&#1071;\2017-2018%20&#1054;&#1059;\&#1059;&#1095;&#1077;&#1073;&#1085;&#1099;&#1081;%20&#1087;&#1083;&#1072;&#1085;\&#1059;&#1095;&#1077;&#1073;&#1085;&#1099;&#1081;%20&#1087;&#1083;&#1072;&#1085;%20&#1085;&#1072;&#1076;&#1086;&#1084;&#1085;&#1086;&#1077;.%20&#1057;&#1082;&#1086;&#1088;&#1086;&#1073;&#1086;&#1075;&#1072;&#1090;&#1086;&#1074;&#1072;%20&#1042;.%20(7%20&#1082;&#1083;&#1072;&#1089;&#108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8D1E-9326-4D7E-9F87-3A58DDE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Учебный план надомное. Скоробогатова В. (7 класс)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2017-09-05T06:26:00Z</cp:lastPrinted>
  <dcterms:created xsi:type="dcterms:W3CDTF">2017-10-13T13:04:00Z</dcterms:created>
  <dcterms:modified xsi:type="dcterms:W3CDTF">2017-10-13T13:05:00Z</dcterms:modified>
</cp:coreProperties>
</file>